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3A" w:rsidRDefault="00B7343A" w:rsidP="00B7343A">
      <w:pPr>
        <w:rPr>
          <w:b/>
        </w:rPr>
      </w:pPr>
    </w:p>
    <w:p w:rsidR="0064298E" w:rsidRPr="005522B5" w:rsidRDefault="0064298E" w:rsidP="00B7343A">
      <w:pPr>
        <w:rPr>
          <w:b/>
        </w:rPr>
      </w:pPr>
    </w:p>
    <w:p w:rsidR="00B7343A" w:rsidRPr="005522B5" w:rsidRDefault="00B7343A" w:rsidP="00B7343A">
      <w:pPr>
        <w:jc w:val="center"/>
        <w:rPr>
          <w:b/>
        </w:rPr>
      </w:pPr>
      <w:r w:rsidRPr="005522B5">
        <w:rPr>
          <w:b/>
        </w:rPr>
        <w:t xml:space="preserve">СОГЛАСИЕ </w:t>
      </w:r>
    </w:p>
    <w:p w:rsidR="003B143A" w:rsidRDefault="00B7343A" w:rsidP="00B7343A">
      <w:pPr>
        <w:jc w:val="center"/>
        <w:rPr>
          <w:b/>
        </w:rPr>
      </w:pPr>
      <w:r w:rsidRPr="005522B5">
        <w:rPr>
          <w:b/>
        </w:rPr>
        <w:t xml:space="preserve">на обработку персональных данных </w:t>
      </w:r>
      <w:r w:rsidRPr="005522B5">
        <w:rPr>
          <w:b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84"/>
        <w:gridCol w:w="3285"/>
        <w:gridCol w:w="3070"/>
      </w:tblGrid>
      <w:tr w:rsidR="003B143A" w:rsidRPr="00234A31" w:rsidTr="00A24205">
        <w:tc>
          <w:tcPr>
            <w:tcW w:w="3284" w:type="dxa"/>
          </w:tcPr>
          <w:p w:rsidR="003B143A" w:rsidRPr="003B143A" w:rsidRDefault="00153254" w:rsidP="00153254">
            <w:r>
              <w:t>«___»_______________20__</w:t>
            </w:r>
            <w:r w:rsidR="00DB76C1">
              <w:t>г.</w:t>
            </w:r>
          </w:p>
        </w:tc>
        <w:tc>
          <w:tcPr>
            <w:tcW w:w="3285" w:type="dxa"/>
          </w:tcPr>
          <w:p w:rsidR="003B143A" w:rsidRPr="003B143A" w:rsidRDefault="003B143A" w:rsidP="00234A31">
            <w:pPr>
              <w:jc w:val="center"/>
            </w:pPr>
          </w:p>
        </w:tc>
        <w:tc>
          <w:tcPr>
            <w:tcW w:w="3070" w:type="dxa"/>
          </w:tcPr>
          <w:p w:rsidR="003B143A" w:rsidRPr="003B143A" w:rsidRDefault="000D4E23" w:rsidP="00A24205">
            <w:pPr>
              <w:jc w:val="right"/>
            </w:pPr>
            <w:r>
              <w:t>г.</w:t>
            </w:r>
            <w:r w:rsidR="00ED1F69">
              <w:t xml:space="preserve"> </w:t>
            </w:r>
            <w:r>
              <w:t>Сочи</w:t>
            </w:r>
          </w:p>
        </w:tc>
      </w:tr>
    </w:tbl>
    <w:p w:rsidR="00B7343A" w:rsidRDefault="00B7343A" w:rsidP="00B7343A">
      <w:pPr>
        <w:jc w:val="center"/>
      </w:pPr>
    </w:p>
    <w:p w:rsidR="00B7343A" w:rsidRPr="00BA3080" w:rsidRDefault="00B7343A" w:rsidP="00CF3D26">
      <w:r w:rsidRPr="00BA3080">
        <w:t>Настоящим во исполнение требований Федерального закона «О персональных д</w:t>
      </w:r>
      <w:r w:rsidR="00CF3D26" w:rsidRPr="00BA3080">
        <w:t xml:space="preserve">анных» </w:t>
      </w:r>
      <w:r w:rsidR="000A17B8">
        <w:t xml:space="preserve">от 27.07.2006г. </w:t>
      </w:r>
      <w:r w:rsidR="00CF3D26" w:rsidRPr="00BA3080">
        <w:t xml:space="preserve">№ 152-ФЗ я, гражданин Российской Федерации (далее </w:t>
      </w:r>
      <w:r w:rsidR="000A17B8">
        <w:t>«Законный представитель»</w:t>
      </w:r>
      <w:r w:rsidR="00CF3D26" w:rsidRPr="00BA3080">
        <w:t>)</w:t>
      </w:r>
      <w:r w:rsidRPr="00BA3080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234A31">
            <w:pPr>
              <w:jc w:val="center"/>
              <w:rPr>
                <w:b/>
                <w:spacing w:val="2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 w:rsidR="000D4E23">
              <w:rPr>
                <w:sz w:val="20"/>
                <w:szCs w:val="20"/>
              </w:rPr>
              <w:t xml:space="preserve"> (полностью)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234A31" w:rsidRDefault="00CF3D26" w:rsidP="005F5122">
            <w:pPr>
              <w:jc w:val="center"/>
              <w:rPr>
                <w:sz w:val="22"/>
                <w:szCs w:val="22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CF3D26" w:rsidRDefault="00CF3D26" w:rsidP="00CF3D26">
      <w:pPr>
        <w:jc w:val="center"/>
        <w:rPr>
          <w:sz w:val="22"/>
          <w:szCs w:val="22"/>
        </w:rPr>
      </w:pPr>
    </w:p>
    <w:p w:rsidR="000A17B8" w:rsidRDefault="000A17B8" w:rsidP="000A17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являюсь законным представителем несовершеннолетнего(ей) </w:t>
      </w:r>
      <w:r w:rsidR="00A30EEF">
        <w:rPr>
          <w:sz w:val="22"/>
          <w:szCs w:val="22"/>
        </w:rPr>
        <w:t>на основании статьи 31 Гражданского кодекса</w:t>
      </w:r>
      <w:r>
        <w:rPr>
          <w:sz w:val="22"/>
          <w:szCs w:val="22"/>
        </w:rPr>
        <w:t xml:space="preserve"> Российской Федерации и действуя от себя и от имени несовершеннолетнего(ей)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0D0260" w:rsidRDefault="000A17B8" w:rsidP="005458A7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>, дата рождения</w:t>
            </w:r>
            <w:r w:rsidRPr="00541308">
              <w:rPr>
                <w:sz w:val="20"/>
                <w:szCs w:val="20"/>
              </w:rPr>
              <w:t>)</w:t>
            </w:r>
          </w:p>
        </w:tc>
      </w:tr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234A31" w:rsidRDefault="000A17B8" w:rsidP="005458A7">
            <w:pPr>
              <w:jc w:val="center"/>
              <w:rPr>
                <w:sz w:val="22"/>
                <w:szCs w:val="22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0A17B8" w:rsidRDefault="000A17B8" w:rsidP="00CF3D26">
      <w:pPr>
        <w:jc w:val="both"/>
      </w:pPr>
    </w:p>
    <w:p w:rsidR="00B7343A" w:rsidRPr="00BA3080" w:rsidRDefault="00B7343A" w:rsidP="00B41D10">
      <w:pPr>
        <w:jc w:val="both"/>
      </w:pPr>
      <w:r w:rsidRPr="00BA3080">
        <w:t xml:space="preserve">даю согласие </w:t>
      </w:r>
      <w:r w:rsidR="00CF3D26" w:rsidRPr="00BA3080">
        <w:t xml:space="preserve">оператору персональных данных </w:t>
      </w:r>
      <w:r w:rsidR="00A24205" w:rsidRPr="00153254">
        <w:t xml:space="preserve">Муниципальному общеобразовательному </w:t>
      </w:r>
      <w:r w:rsidR="000D4E23" w:rsidRPr="00153254">
        <w:t xml:space="preserve">бюджетному </w:t>
      </w:r>
      <w:r w:rsidR="00A24205" w:rsidRPr="00153254">
        <w:t xml:space="preserve">учреждению </w:t>
      </w:r>
      <w:r w:rsidR="00153254" w:rsidRPr="00153254">
        <w:t>Лицею №59</w:t>
      </w:r>
      <w:r w:rsidR="00A24205" w:rsidRPr="00153254">
        <w:t xml:space="preserve"> </w:t>
      </w:r>
      <w:proofErr w:type="spellStart"/>
      <w:r w:rsidR="000D4E23" w:rsidRPr="00153254">
        <w:t>г.Сочи</w:t>
      </w:r>
      <w:proofErr w:type="spellEnd"/>
      <w:r w:rsidR="00A24205" w:rsidRPr="00153254">
        <w:t>,</w:t>
      </w:r>
      <w:r w:rsidRPr="00153254">
        <w:t xml:space="preserve"> в лице директора </w:t>
      </w:r>
      <w:r w:rsidR="00153254" w:rsidRPr="00153254">
        <w:t>Лотник Елены Юрьевны</w:t>
      </w:r>
      <w:r w:rsidRPr="00153254">
        <w:t xml:space="preserve">, </w:t>
      </w:r>
      <w:r w:rsidR="00CF3D26" w:rsidRPr="00153254">
        <w:t>действующей на основании Устава</w:t>
      </w:r>
      <w:r w:rsidRPr="00153254">
        <w:t xml:space="preserve"> </w:t>
      </w:r>
      <w:r w:rsidR="00833CD3" w:rsidRPr="00153254">
        <w:t>(зарегистрированному в реестре операторов персональных данных за №</w:t>
      </w:r>
      <w:r w:rsidR="00153254" w:rsidRPr="00153254">
        <w:t xml:space="preserve">12-0239719 </w:t>
      </w:r>
      <w:r w:rsidR="00833CD3" w:rsidRPr="00153254">
        <w:t xml:space="preserve">от </w:t>
      </w:r>
      <w:r w:rsidR="00153254" w:rsidRPr="00153254">
        <w:t>22 марта</w:t>
      </w:r>
      <w:r w:rsidR="00833CD3" w:rsidRPr="00153254">
        <w:t xml:space="preserve"> 2012г.)</w:t>
      </w:r>
      <w:r w:rsidR="00833CD3" w:rsidRPr="00BA3080">
        <w:t xml:space="preserve"> </w:t>
      </w:r>
      <w:r w:rsidR="00CF3D26" w:rsidRPr="00BA3080">
        <w:t>(д</w:t>
      </w:r>
      <w:r w:rsidRPr="00BA3080">
        <w:t>алее Оператор</w:t>
      </w:r>
      <w:r w:rsidR="00CF3D26" w:rsidRPr="00BA3080">
        <w:t>)</w:t>
      </w:r>
      <w:r w:rsidRPr="00BA3080">
        <w:t xml:space="preserve">, на обработку персональных данных (список приведен в п.3 настоящего Согласия) на следующих условиях: </w:t>
      </w:r>
    </w:p>
    <w:p w:rsidR="0064298E" w:rsidRDefault="000A17B8" w:rsidP="00B41D10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</w:pPr>
      <w:r>
        <w:t>Законный представитель</w:t>
      </w:r>
      <w:r w:rsidR="00B7343A" w:rsidRPr="00BA3080">
        <w:t xml:space="preserve"> дает согласие на обработку Оператором своих персональных данных</w:t>
      </w:r>
      <w:r>
        <w:t xml:space="preserve"> и персональных данных несовершеннолетнего</w:t>
      </w:r>
      <w:r w:rsidR="00B7343A" w:rsidRPr="00BA3080">
        <w:t>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</w:t>
      </w:r>
      <w:r>
        <w:t>, кроме трансграничной передачи данных</w:t>
      </w:r>
      <w:r w:rsidR="00B7343A" w:rsidRPr="00BA3080">
        <w:t xml:space="preserve">), обезличивание, блокирование, уничтожение персональных данных, при этом общее описание вышеуказанных способов обработки данных приведено в </w:t>
      </w:r>
      <w:r w:rsidR="00833CD3" w:rsidRPr="00BA3080">
        <w:t xml:space="preserve">Федеральном законе </w:t>
      </w:r>
      <w:r w:rsidR="00B7343A" w:rsidRPr="00BA3080">
        <w:t xml:space="preserve"> №152 от 27.07.2006 г.</w:t>
      </w:r>
      <w:r w:rsidR="00833CD3" w:rsidRPr="00BA3080">
        <w:t xml:space="preserve"> «О персональных данных»</w:t>
      </w:r>
      <w:r w:rsidR="00B7343A" w:rsidRPr="00BA3080">
        <w:t>, а также право на передачу такой информации третьим лиц</w:t>
      </w:r>
      <w:r>
        <w:t>ам, если это необходимо для организации учебного</w:t>
      </w:r>
      <w:r w:rsidR="00812A47">
        <w:t>(</w:t>
      </w:r>
      <w:proofErr w:type="gramStart"/>
      <w:r w:rsidR="00812A47">
        <w:t xml:space="preserve">воспитательного) </w:t>
      </w:r>
      <w:r>
        <w:t xml:space="preserve"> процесса</w:t>
      </w:r>
      <w:proofErr w:type="gramEnd"/>
      <w:r w:rsidR="00B7343A" w:rsidRPr="00BA3080">
        <w:t xml:space="preserve">, поддержания функционирования информационных систем </w:t>
      </w:r>
      <w:r w:rsidR="00F15685" w:rsidRPr="00BA3080">
        <w:t>О</w:t>
      </w:r>
      <w:r w:rsidR="00812A47">
        <w:t>О</w:t>
      </w:r>
      <w:r w:rsidR="00B7343A" w:rsidRPr="00BA3080">
        <w:t>, организационной и финансово-экономической деятельности и в случаях, установленных нормативными документами вышестоящих органов и законодательством</w:t>
      </w:r>
      <w:r w:rsidR="00833CD3" w:rsidRPr="00BA3080">
        <w:t xml:space="preserve"> Российской Федерации</w:t>
      </w:r>
      <w:r w:rsidR="00B7343A" w:rsidRPr="00BA3080">
        <w:t xml:space="preserve">. </w:t>
      </w:r>
    </w:p>
    <w:p w:rsidR="0064298E" w:rsidRPr="00BA3080" w:rsidRDefault="000D4E23" w:rsidP="00B41D10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</w:pPr>
      <w:r>
        <w:t>Законный представитель</w:t>
      </w:r>
      <w:r w:rsidR="0064298E" w:rsidRPr="00BA3080">
        <w:t xml:space="preserve"> дает согласие на обработку специальных категорий персональных данных (данные о состоянии в браке, состоянии здоровья, составе семьи) в соответствии с </w:t>
      </w:r>
      <w:proofErr w:type="spellStart"/>
      <w:r w:rsidR="0064298E" w:rsidRPr="00BA3080">
        <w:t>п.п</w:t>
      </w:r>
      <w:proofErr w:type="spellEnd"/>
      <w:r w:rsidR="0064298E" w:rsidRPr="00BA3080">
        <w:t>. 2,3;3;4;6 статьи 10 Федерального закона от 27.07.2006г. №152-ФЗ</w:t>
      </w:r>
    </w:p>
    <w:p w:rsidR="00B7343A" w:rsidRPr="00BA3080" w:rsidRDefault="00B7343A" w:rsidP="00B41D10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</w:t>
      </w:r>
      <w:r w:rsidR="000A17B8">
        <w:t>Законного представителя</w:t>
      </w:r>
      <w:r w:rsidRPr="00BA3080">
        <w:t xml:space="preserve">. </w:t>
      </w:r>
    </w:p>
    <w:p w:rsidR="00B7343A" w:rsidRPr="00BA3080" w:rsidRDefault="00B7343A" w:rsidP="00B41D10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ind w:left="0" w:firstLine="284"/>
        <w:jc w:val="both"/>
      </w:pPr>
      <w:r w:rsidRPr="00BA3080">
        <w:t xml:space="preserve">Перечень персональных данных передаваемых Оператору на обработку: </w:t>
      </w:r>
    </w:p>
    <w:p w:rsidR="00B7343A" w:rsidRPr="00BA3080" w:rsidRDefault="00B7343A" w:rsidP="00B41D10">
      <w:pPr>
        <w:numPr>
          <w:ilvl w:val="1"/>
          <w:numId w:val="1"/>
        </w:numPr>
        <w:tabs>
          <w:tab w:val="clear" w:pos="1560"/>
          <w:tab w:val="num" w:pos="709"/>
        </w:tabs>
        <w:ind w:left="0" w:firstLine="142"/>
      </w:pPr>
      <w:r w:rsidRPr="00BA3080">
        <w:t>фам</w:t>
      </w:r>
      <w:r w:rsidR="00F15685" w:rsidRPr="00BA3080">
        <w:t>илия, имя, отчество;</w:t>
      </w:r>
    </w:p>
    <w:p w:rsidR="00B7343A" w:rsidRPr="00BA3080" w:rsidRDefault="00F15685" w:rsidP="00B41D10">
      <w:pPr>
        <w:numPr>
          <w:ilvl w:val="1"/>
          <w:numId w:val="1"/>
        </w:numPr>
        <w:tabs>
          <w:tab w:val="clear" w:pos="1560"/>
          <w:tab w:val="num" w:pos="709"/>
        </w:tabs>
        <w:ind w:left="0" w:firstLine="142"/>
      </w:pPr>
      <w:r w:rsidRPr="00BA3080">
        <w:t>д</w:t>
      </w:r>
      <w:r w:rsidR="00B7343A" w:rsidRPr="00BA3080">
        <w:t>ата рождения</w:t>
      </w:r>
      <w:r w:rsidRPr="00BA3080">
        <w:t xml:space="preserve"> и место рождения;</w:t>
      </w:r>
    </w:p>
    <w:p w:rsidR="00B7343A" w:rsidRPr="00BA3080" w:rsidRDefault="00833CD3" w:rsidP="00B41D10">
      <w:pPr>
        <w:numPr>
          <w:ilvl w:val="1"/>
          <w:numId w:val="1"/>
        </w:numPr>
        <w:tabs>
          <w:tab w:val="clear" w:pos="1560"/>
          <w:tab w:val="num" w:pos="709"/>
        </w:tabs>
        <w:ind w:left="0" w:firstLine="142"/>
      </w:pPr>
      <w:r w:rsidRPr="00BA3080">
        <w:t xml:space="preserve">информация об образовании (в том числе </w:t>
      </w:r>
      <w:r w:rsidR="00F15685" w:rsidRPr="00BA3080">
        <w:t>с</w:t>
      </w:r>
      <w:r w:rsidR="00B7343A" w:rsidRPr="00BA3080">
        <w:t>ведения о местах обучения</w:t>
      </w:r>
      <w:r w:rsidR="000A17B8">
        <w:t xml:space="preserve"> (воспитания)</w:t>
      </w:r>
      <w:r w:rsidR="00B7343A" w:rsidRPr="00BA3080">
        <w:t xml:space="preserve"> (город, образователь</w:t>
      </w:r>
      <w:r w:rsidR="00F15685" w:rsidRPr="00BA3080">
        <w:t>н</w:t>
      </w:r>
      <w:r w:rsidR="00812A47">
        <w:t>ая</w:t>
      </w:r>
      <w:r w:rsidR="00F15685" w:rsidRPr="00BA3080">
        <w:t xml:space="preserve"> </w:t>
      </w:r>
      <w:r w:rsidR="00812A47">
        <w:t>организация</w:t>
      </w:r>
      <w:r w:rsidR="00F15685" w:rsidRPr="00BA3080">
        <w:t>, сроки обучения)</w:t>
      </w:r>
      <w:r w:rsidRPr="00BA3080">
        <w:t>)</w:t>
      </w:r>
      <w:r w:rsidR="00F15685" w:rsidRPr="00BA3080">
        <w:t>;</w:t>
      </w:r>
    </w:p>
    <w:p w:rsidR="00B7343A" w:rsidRPr="00BA3080" w:rsidRDefault="00F15685" w:rsidP="00B41D10">
      <w:pPr>
        <w:numPr>
          <w:ilvl w:val="1"/>
          <w:numId w:val="1"/>
        </w:numPr>
        <w:tabs>
          <w:tab w:val="clear" w:pos="1560"/>
          <w:tab w:val="num" w:pos="709"/>
        </w:tabs>
        <w:ind w:left="0" w:firstLine="142"/>
      </w:pPr>
      <w:r w:rsidRPr="00BA3080">
        <w:t>с</w:t>
      </w:r>
      <w:r w:rsidR="00B7343A" w:rsidRPr="00BA3080">
        <w:t>ведения о мест</w:t>
      </w:r>
      <w:r w:rsidR="000A17B8">
        <w:t>е</w:t>
      </w:r>
      <w:r w:rsidR="00B7343A" w:rsidRPr="00BA3080">
        <w:t xml:space="preserve"> работы </w:t>
      </w:r>
      <w:r w:rsidR="000A17B8">
        <w:t xml:space="preserve">законного представителя </w:t>
      </w:r>
      <w:r w:rsidR="00B7343A" w:rsidRPr="00BA3080">
        <w:t>(город, название организации, должность,</w:t>
      </w:r>
      <w:r w:rsidR="000A17B8">
        <w:t xml:space="preserve"> контактные данные</w:t>
      </w:r>
      <w:r w:rsidRPr="00BA3080">
        <w:t>);</w:t>
      </w:r>
    </w:p>
    <w:p w:rsidR="00B7343A" w:rsidRPr="00BA3080" w:rsidRDefault="00833CD3" w:rsidP="00B41D10">
      <w:pPr>
        <w:numPr>
          <w:ilvl w:val="1"/>
          <w:numId w:val="1"/>
        </w:numPr>
        <w:tabs>
          <w:tab w:val="clear" w:pos="1560"/>
          <w:tab w:val="num" w:pos="709"/>
        </w:tabs>
        <w:ind w:left="0" w:firstLine="142"/>
      </w:pPr>
      <w:r w:rsidRPr="00BA3080">
        <w:t>данные документов, удостоверяющих личность</w:t>
      </w:r>
      <w:r w:rsidR="00F15685" w:rsidRPr="00BA3080">
        <w:t>;</w:t>
      </w:r>
    </w:p>
    <w:p w:rsidR="00B7343A" w:rsidRPr="00BA3080" w:rsidRDefault="00B7343A" w:rsidP="00B41D10">
      <w:pPr>
        <w:numPr>
          <w:ilvl w:val="1"/>
          <w:numId w:val="1"/>
        </w:numPr>
        <w:tabs>
          <w:tab w:val="clear" w:pos="1560"/>
          <w:tab w:val="num" w:pos="709"/>
        </w:tabs>
        <w:ind w:left="0" w:firstLine="142"/>
      </w:pPr>
      <w:r w:rsidRPr="00BA3080">
        <w:t>номер страхового свидетельства государст</w:t>
      </w:r>
      <w:r w:rsidR="000A17B8">
        <w:t>венного пенсионного страхования;</w:t>
      </w:r>
    </w:p>
    <w:p w:rsidR="00B7343A" w:rsidRDefault="00F15685" w:rsidP="00B41D10">
      <w:pPr>
        <w:numPr>
          <w:ilvl w:val="1"/>
          <w:numId w:val="1"/>
        </w:numPr>
        <w:tabs>
          <w:tab w:val="clear" w:pos="1560"/>
          <w:tab w:val="num" w:pos="709"/>
        </w:tabs>
        <w:ind w:left="0" w:firstLine="142"/>
      </w:pPr>
      <w:r w:rsidRPr="00BA3080">
        <w:lastRenderedPageBreak/>
        <w:t>с</w:t>
      </w:r>
      <w:r w:rsidR="00B7343A" w:rsidRPr="00BA3080">
        <w:t>ведения о месте регистрации, проживания</w:t>
      </w:r>
      <w:r w:rsidR="00C47458" w:rsidRPr="00BA3080">
        <w:t>;</w:t>
      </w:r>
      <w:r w:rsidR="00B7343A" w:rsidRPr="00BA3080">
        <w:t xml:space="preserve"> </w:t>
      </w:r>
    </w:p>
    <w:p w:rsidR="000A17B8" w:rsidRPr="00BA3080" w:rsidRDefault="000A17B8" w:rsidP="00B41D10">
      <w:pPr>
        <w:numPr>
          <w:ilvl w:val="1"/>
          <w:numId w:val="1"/>
        </w:numPr>
        <w:tabs>
          <w:tab w:val="clear" w:pos="1560"/>
          <w:tab w:val="num" w:pos="709"/>
        </w:tabs>
        <w:ind w:left="0" w:firstLine="142"/>
      </w:pPr>
      <w:r>
        <w:t>данные страхового медицинского полиса обязательного медицинского страхования;</w:t>
      </w:r>
    </w:p>
    <w:p w:rsidR="00B7343A" w:rsidRPr="00BA3080" w:rsidRDefault="00F15685" w:rsidP="00B41D10">
      <w:pPr>
        <w:numPr>
          <w:ilvl w:val="1"/>
          <w:numId w:val="1"/>
        </w:numPr>
        <w:tabs>
          <w:tab w:val="clear" w:pos="1560"/>
          <w:tab w:val="num" w:pos="709"/>
        </w:tabs>
        <w:ind w:left="0" w:firstLine="142"/>
      </w:pPr>
      <w:r w:rsidRPr="00BA3080">
        <w:t>к</w:t>
      </w:r>
      <w:r w:rsidR="00B7343A" w:rsidRPr="00BA3080">
        <w:t xml:space="preserve">онтактная информация </w:t>
      </w:r>
      <w:r w:rsidR="00C47458" w:rsidRPr="00BA3080">
        <w:t>(в том числе номер мобильного и домашнего телефона или иного телефона для связи);</w:t>
      </w:r>
    </w:p>
    <w:p w:rsidR="00244B3C" w:rsidRPr="00BA3080" w:rsidRDefault="00244B3C" w:rsidP="00B41D10">
      <w:pPr>
        <w:numPr>
          <w:ilvl w:val="1"/>
          <w:numId w:val="1"/>
        </w:numPr>
        <w:tabs>
          <w:tab w:val="clear" w:pos="1560"/>
          <w:tab w:val="num" w:pos="709"/>
        </w:tabs>
        <w:ind w:left="0" w:firstLine="142"/>
      </w:pPr>
      <w:r w:rsidRPr="00BA3080">
        <w:t>сведения о состоянии в браке и о составе семьи;</w:t>
      </w:r>
    </w:p>
    <w:p w:rsidR="00C47458" w:rsidRPr="00BA3080" w:rsidRDefault="000A17B8" w:rsidP="00B41D10">
      <w:pPr>
        <w:numPr>
          <w:ilvl w:val="1"/>
          <w:numId w:val="1"/>
        </w:numPr>
        <w:tabs>
          <w:tab w:val="clear" w:pos="1560"/>
          <w:tab w:val="num" w:pos="709"/>
        </w:tabs>
        <w:ind w:left="0" w:firstLine="142"/>
      </w:pPr>
      <w:r>
        <w:t>данные медицинской карты несовершеннолетнего</w:t>
      </w:r>
      <w:r w:rsidR="00C47458" w:rsidRPr="00BA3080">
        <w:t>;</w:t>
      </w:r>
    </w:p>
    <w:p w:rsidR="00B7343A" w:rsidRDefault="00B7343A" w:rsidP="00B41D10">
      <w:pPr>
        <w:numPr>
          <w:ilvl w:val="1"/>
          <w:numId w:val="1"/>
        </w:numPr>
        <w:tabs>
          <w:tab w:val="clear" w:pos="1560"/>
          <w:tab w:val="num" w:pos="709"/>
        </w:tabs>
        <w:ind w:left="0" w:firstLine="142"/>
      </w:pPr>
      <w:r w:rsidRPr="00BA3080">
        <w:t xml:space="preserve">иные сведения, относящиеся к персональным данным </w:t>
      </w:r>
      <w:r w:rsidR="000A17B8">
        <w:t>Законного представителя или несовершеннолетнего (по отдельному запросу Оператора)</w:t>
      </w:r>
      <w:r w:rsidRPr="00BA3080">
        <w:t>.</w:t>
      </w:r>
    </w:p>
    <w:p w:rsidR="000D4E23" w:rsidRPr="00BA3080" w:rsidRDefault="000D4E23" w:rsidP="00B41D10">
      <w:pPr>
        <w:numPr>
          <w:ilvl w:val="1"/>
          <w:numId w:val="1"/>
        </w:numPr>
        <w:tabs>
          <w:tab w:val="clear" w:pos="1560"/>
          <w:tab w:val="num" w:pos="709"/>
        </w:tabs>
        <w:ind w:left="0" w:firstLine="142"/>
      </w:pPr>
      <w:r>
        <w:t>изображение.</w:t>
      </w:r>
    </w:p>
    <w:p w:rsidR="00B7343A" w:rsidRPr="00BA3080" w:rsidRDefault="000A17B8" w:rsidP="00B41D10">
      <w:pPr>
        <w:numPr>
          <w:ilvl w:val="0"/>
          <w:numId w:val="1"/>
        </w:numPr>
        <w:tabs>
          <w:tab w:val="clear" w:pos="1200"/>
          <w:tab w:val="left" w:pos="567"/>
        </w:tabs>
        <w:ind w:left="0" w:firstLine="284"/>
        <w:jc w:val="both"/>
      </w:pPr>
      <w:r>
        <w:t>Законный представитель от своего имени и от имени несовершеннолетнего(ей)</w:t>
      </w:r>
      <w:r w:rsidR="00B7343A" w:rsidRPr="00BA3080">
        <w:t xml:space="preserve"> дает согласие на включение в общедоступные источники персональных данных (в соответствии с п. 1 ст. 8 ФЗ №152 от 27.07.2006 г.) </w:t>
      </w:r>
      <w:r w:rsidR="00F15685" w:rsidRPr="00BA3080">
        <w:t xml:space="preserve">следующей </w:t>
      </w:r>
      <w:r w:rsidR="00B7343A" w:rsidRPr="00BA3080">
        <w:t xml:space="preserve">информации в рамках функционирования информационных систем </w:t>
      </w:r>
      <w:r w:rsidR="00812A47">
        <w:t>ОО</w:t>
      </w:r>
      <w:r w:rsidR="00B7343A" w:rsidRPr="00BA3080">
        <w:t>, организационной и финансово-экономической деятельнос</w:t>
      </w:r>
      <w:r w:rsidR="00F15685" w:rsidRPr="00BA3080">
        <w:t>ти</w:t>
      </w:r>
      <w:r w:rsidR="00B1274C" w:rsidRPr="00BA3080">
        <w:t xml:space="preserve">, поддержания функционирования официальных </w:t>
      </w:r>
      <w:proofErr w:type="spellStart"/>
      <w:r w:rsidR="00B1274C" w:rsidRPr="00BA3080">
        <w:t>интернет-ресурсов</w:t>
      </w:r>
      <w:proofErr w:type="spellEnd"/>
      <w:r w:rsidR="00B1274C" w:rsidRPr="00BA3080">
        <w:t xml:space="preserve"> </w:t>
      </w:r>
      <w:r w:rsidR="00812A47">
        <w:t>организации</w:t>
      </w:r>
      <w:r w:rsidR="00B7343A" w:rsidRPr="00BA3080">
        <w:t xml:space="preserve">: </w:t>
      </w:r>
    </w:p>
    <w:p w:rsidR="00B7343A" w:rsidRPr="00BA3080" w:rsidRDefault="00F15685" w:rsidP="00B41D10">
      <w:pPr>
        <w:numPr>
          <w:ilvl w:val="1"/>
          <w:numId w:val="1"/>
        </w:numPr>
        <w:tabs>
          <w:tab w:val="clear" w:pos="1560"/>
          <w:tab w:val="num" w:pos="709"/>
        </w:tabs>
        <w:ind w:left="0" w:firstLine="142"/>
      </w:pPr>
      <w:r w:rsidRPr="00BA3080">
        <w:t>ф</w:t>
      </w:r>
      <w:r w:rsidR="00B7343A" w:rsidRPr="00BA3080">
        <w:t>амилия, имя, отчество</w:t>
      </w:r>
      <w:r w:rsidRPr="00BA3080">
        <w:t>;</w:t>
      </w:r>
    </w:p>
    <w:p w:rsidR="00B7343A" w:rsidRPr="00BA3080" w:rsidRDefault="00F15685" w:rsidP="00B41D10">
      <w:pPr>
        <w:numPr>
          <w:ilvl w:val="1"/>
          <w:numId w:val="1"/>
        </w:numPr>
        <w:tabs>
          <w:tab w:val="clear" w:pos="1560"/>
          <w:tab w:val="num" w:pos="709"/>
        </w:tabs>
        <w:ind w:left="0" w:firstLine="142"/>
      </w:pPr>
      <w:r w:rsidRPr="00BA3080">
        <w:t>д</w:t>
      </w:r>
      <w:r w:rsidR="00B7343A" w:rsidRPr="00BA3080">
        <w:t>ата рождения (день, месяц, год)</w:t>
      </w:r>
      <w:r w:rsidRPr="00BA3080">
        <w:t>;</w:t>
      </w:r>
    </w:p>
    <w:p w:rsidR="00B7343A" w:rsidRPr="00BA3080" w:rsidRDefault="00F15685" w:rsidP="00B41D10">
      <w:pPr>
        <w:numPr>
          <w:ilvl w:val="1"/>
          <w:numId w:val="1"/>
        </w:numPr>
        <w:tabs>
          <w:tab w:val="clear" w:pos="1560"/>
          <w:tab w:val="num" w:pos="709"/>
        </w:tabs>
        <w:ind w:left="0" w:firstLine="142"/>
      </w:pPr>
      <w:r w:rsidRPr="00BA3080">
        <w:t>пол;</w:t>
      </w:r>
    </w:p>
    <w:p w:rsidR="00B1274C" w:rsidRPr="00BA3080" w:rsidRDefault="000A17B8" w:rsidP="00B41D10">
      <w:pPr>
        <w:numPr>
          <w:ilvl w:val="1"/>
          <w:numId w:val="1"/>
        </w:numPr>
        <w:tabs>
          <w:tab w:val="clear" w:pos="1560"/>
          <w:tab w:val="num" w:pos="709"/>
        </w:tabs>
        <w:ind w:left="0" w:firstLine="142"/>
      </w:pPr>
      <w:r>
        <w:t xml:space="preserve">сведения об участии в </w:t>
      </w:r>
      <w:r w:rsidR="0064298E">
        <w:t>конкурсах (в том числе результаты участия)</w:t>
      </w:r>
      <w:r w:rsidR="00B1274C" w:rsidRPr="00BA3080">
        <w:t>;</w:t>
      </w:r>
    </w:p>
    <w:p w:rsidR="00B7343A" w:rsidRPr="00BA3080" w:rsidRDefault="0064298E" w:rsidP="00B41D10">
      <w:pPr>
        <w:numPr>
          <w:ilvl w:val="1"/>
          <w:numId w:val="1"/>
        </w:numPr>
        <w:tabs>
          <w:tab w:val="clear" w:pos="1560"/>
          <w:tab w:val="num" w:pos="709"/>
        </w:tabs>
        <w:ind w:left="0" w:firstLine="142"/>
      </w:pPr>
      <w:r>
        <w:t>сведения об участии в мероприятиях образовательного или воспитательного характера (в том числе результаты данного участия)</w:t>
      </w:r>
      <w:r w:rsidR="00B1274C" w:rsidRPr="00BA3080">
        <w:t>;</w:t>
      </w:r>
    </w:p>
    <w:p w:rsidR="00B1274C" w:rsidRPr="00BA3080" w:rsidRDefault="00B1274C" w:rsidP="00B41D10">
      <w:pPr>
        <w:numPr>
          <w:ilvl w:val="1"/>
          <w:numId w:val="1"/>
        </w:numPr>
        <w:tabs>
          <w:tab w:val="clear" w:pos="1560"/>
          <w:tab w:val="num" w:pos="709"/>
        </w:tabs>
        <w:ind w:left="0" w:firstLine="142"/>
      </w:pPr>
      <w:r w:rsidRPr="00BA3080">
        <w:t>контактная информация.</w:t>
      </w:r>
    </w:p>
    <w:p w:rsidR="0064298E" w:rsidRDefault="00641F2C" w:rsidP="00B41D10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 от имени несовершеннолетнего субъекта</w:t>
      </w:r>
      <w:r w:rsidRPr="00BA3080">
        <w:t xml:space="preserve"> персональных данных дает согласие на размещение данных, указанных в п.4 настоящего Согласия на стендах Оператора, а также публикацию на официальных Интернет-ресурсах Оператора;</w:t>
      </w:r>
    </w:p>
    <w:p w:rsidR="00B7343A" w:rsidRPr="00BA3080" w:rsidRDefault="0064298E" w:rsidP="00B41D10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 xml:space="preserve">Законный представитель </w:t>
      </w:r>
      <w:r w:rsidR="00B7343A" w:rsidRPr="00BA3080">
        <w:t>по письменному запросу имеет право на получение информации, касающейся обработки его персональных данных</w:t>
      </w:r>
      <w:r w:rsidR="000D4E23">
        <w:t xml:space="preserve"> и персональных данных несовершеннолетнего</w:t>
      </w:r>
      <w:r w:rsidR="00B7343A" w:rsidRPr="00BA3080">
        <w:t xml:space="preserve"> (в соответствии с п.4 ст. 14 ФЗ №152 от 27.06.2006 г.) в том числе содержащей: </w:t>
      </w:r>
    </w:p>
    <w:p w:rsidR="00B7343A" w:rsidRPr="00BA3080" w:rsidRDefault="00B7343A" w:rsidP="00B41D10">
      <w:pPr>
        <w:numPr>
          <w:ilvl w:val="0"/>
          <w:numId w:val="2"/>
        </w:numPr>
        <w:tabs>
          <w:tab w:val="clear" w:pos="840"/>
        </w:tabs>
        <w:ind w:left="0" w:firstLine="142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:rsidR="00B7343A" w:rsidRPr="00BA3080" w:rsidRDefault="00B7343A" w:rsidP="00B41D10">
      <w:pPr>
        <w:numPr>
          <w:ilvl w:val="0"/>
          <w:numId w:val="2"/>
        </w:numPr>
        <w:tabs>
          <w:tab w:val="clear" w:pos="840"/>
        </w:tabs>
        <w:ind w:left="0" w:firstLine="142"/>
      </w:pPr>
      <w:r w:rsidRPr="00BA3080">
        <w:t xml:space="preserve"> способы обработки персональных данных, применяемые оператором; </w:t>
      </w:r>
    </w:p>
    <w:p w:rsidR="00B7343A" w:rsidRPr="00BA3080" w:rsidRDefault="00B7343A" w:rsidP="00B41D10">
      <w:pPr>
        <w:numPr>
          <w:ilvl w:val="0"/>
          <w:numId w:val="2"/>
        </w:numPr>
        <w:tabs>
          <w:tab w:val="clear" w:pos="840"/>
        </w:tabs>
        <w:ind w:left="0" w:firstLine="142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7343A" w:rsidRPr="00BA3080" w:rsidRDefault="00B7343A" w:rsidP="00B41D10">
      <w:pPr>
        <w:numPr>
          <w:ilvl w:val="0"/>
          <w:numId w:val="2"/>
        </w:numPr>
        <w:tabs>
          <w:tab w:val="clear" w:pos="840"/>
        </w:tabs>
        <w:ind w:left="0" w:firstLine="142"/>
      </w:pPr>
      <w:r w:rsidRPr="00BA3080">
        <w:t xml:space="preserve"> перечень обрабатываемых персональных данных и источник их получения; </w:t>
      </w:r>
    </w:p>
    <w:p w:rsidR="00B7343A" w:rsidRPr="00BA3080" w:rsidRDefault="00B7343A" w:rsidP="00B41D10">
      <w:pPr>
        <w:numPr>
          <w:ilvl w:val="0"/>
          <w:numId w:val="2"/>
        </w:numPr>
        <w:tabs>
          <w:tab w:val="clear" w:pos="840"/>
        </w:tabs>
        <w:ind w:left="0" w:firstLine="142"/>
      </w:pPr>
      <w:r w:rsidRPr="00BA3080">
        <w:t xml:space="preserve"> сроки обработки персональных данных, в том числе сроки их хранения; </w:t>
      </w:r>
    </w:p>
    <w:p w:rsidR="00B7343A" w:rsidRPr="00BA3080" w:rsidRDefault="00B7343A" w:rsidP="00B41D10">
      <w:pPr>
        <w:numPr>
          <w:ilvl w:val="0"/>
          <w:numId w:val="2"/>
        </w:numPr>
        <w:tabs>
          <w:tab w:val="clear" w:pos="840"/>
        </w:tabs>
        <w:ind w:left="0" w:firstLine="142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B41D10" w:rsidRDefault="00B41D10" w:rsidP="00B41D10">
      <w:pPr>
        <w:jc w:val="both"/>
      </w:pPr>
      <w:r>
        <w:t>8. Конфиденциальность.</w:t>
      </w:r>
    </w:p>
    <w:p w:rsidR="00B41D10" w:rsidRDefault="00B41D10" w:rsidP="00B41D10">
      <w:pPr>
        <w:ind w:firstLine="284"/>
        <w:jc w:val="both"/>
      </w:pPr>
      <w:r>
        <w:t>1) Субъект обязан сохранять конфиденциальность сведений (информации), полученной в ходе исполнения своих обязательств.</w:t>
      </w:r>
    </w:p>
    <w:p w:rsidR="00812A47" w:rsidRDefault="00B41D10" w:rsidP="00B41D10">
      <w:pPr>
        <w:ind w:firstLine="284"/>
        <w:jc w:val="both"/>
      </w:pPr>
      <w:r>
        <w:t>2) Передача конфиденциальной информации третьим лицам, опубликование или иное разглашение такой информации может осуществляться только в соответствии с действующим законодательством РФ «О персональных данных».</w:t>
      </w:r>
    </w:p>
    <w:p w:rsidR="00812A47" w:rsidRPr="00B41D10" w:rsidRDefault="00B41D10" w:rsidP="00B41D10">
      <w:pPr>
        <w:jc w:val="both"/>
      </w:pPr>
      <w:r>
        <w:t xml:space="preserve">9. </w:t>
      </w:r>
      <w:r w:rsidRPr="00B41D10">
        <w:t>Настоящее согласие составлено в 1-м экземпляре (для оператора) и действует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либо может быть отозвано путем направления мною соответствующего письменного уведомления Оператору не менее чем за 3 (три) месяца до момента отзыва согласия.</w:t>
      </w:r>
    </w:p>
    <w:p w:rsidR="00B7343A" w:rsidRPr="00BA3080" w:rsidRDefault="00B7343A" w:rsidP="000D4E23"/>
    <w:tbl>
      <w:tblPr>
        <w:tblW w:w="5160" w:type="dxa"/>
        <w:tblLayout w:type="fixed"/>
        <w:tblLook w:val="01E0" w:firstRow="1" w:lastRow="1" w:firstColumn="1" w:lastColumn="1" w:noHBand="0" w:noVBand="0"/>
      </w:tblPr>
      <w:tblGrid>
        <w:gridCol w:w="5160"/>
      </w:tblGrid>
      <w:tr w:rsidR="000D4E23" w:rsidRPr="00BA3080" w:rsidTr="000D4E23">
        <w:trPr>
          <w:trHeight w:val="1040"/>
        </w:trPr>
        <w:tc>
          <w:tcPr>
            <w:tcW w:w="5160" w:type="dxa"/>
          </w:tcPr>
          <w:p w:rsidR="000D4E23" w:rsidRPr="00BA3080" w:rsidRDefault="004815BC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r>
              <w:rPr>
                <w:b/>
                <w:bCs/>
                <w:spacing w:val="-3"/>
              </w:rPr>
              <w:t>Законный представитель</w:t>
            </w:r>
            <w:r w:rsidR="000D4E23" w:rsidRPr="00BA3080">
              <w:rPr>
                <w:b/>
                <w:bCs/>
                <w:spacing w:val="-3"/>
              </w:rPr>
              <w:t xml:space="preserve">: </w:t>
            </w:r>
          </w:p>
          <w:p w:rsidR="000D4E23" w:rsidRPr="005F5122" w:rsidRDefault="000D4E23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r w:rsidRPr="000D4E23">
              <w:rPr>
                <w:spacing w:val="-1"/>
                <w:highlight w:val="yellow"/>
              </w:rPr>
              <w:t>Фамилия имя отчество</w:t>
            </w:r>
          </w:p>
        </w:tc>
      </w:tr>
      <w:tr w:rsidR="000D4E23" w:rsidRPr="00BA3080" w:rsidTr="000D4E23">
        <w:trPr>
          <w:trHeight w:val="141"/>
        </w:trPr>
        <w:tc>
          <w:tcPr>
            <w:tcW w:w="5160" w:type="dxa"/>
          </w:tcPr>
          <w:p w:rsidR="000D4E23" w:rsidRPr="00BA3080" w:rsidRDefault="000D4E23" w:rsidP="000D4E23">
            <w:pPr>
              <w:shd w:val="clear" w:color="auto" w:fill="FFFFFF"/>
              <w:tabs>
                <w:tab w:val="left" w:leader="underscore" w:pos="10704"/>
              </w:tabs>
              <w:jc w:val="both"/>
            </w:pPr>
            <w:r w:rsidRPr="00BA3080">
              <w:rPr>
                <w:spacing w:val="-3"/>
              </w:rPr>
              <w:lastRenderedPageBreak/>
              <w:t xml:space="preserve">Паспорт гражданина РФ </w:t>
            </w:r>
            <w:r w:rsidRPr="000D4E23">
              <w:rPr>
                <w:spacing w:val="-3"/>
                <w:highlight w:val="yellow"/>
              </w:rPr>
              <w:t>данные паспорта</w:t>
            </w:r>
          </w:p>
        </w:tc>
      </w:tr>
      <w:tr w:rsidR="000D4E23" w:rsidRPr="00BA3080" w:rsidTr="000D4E23">
        <w:trPr>
          <w:trHeight w:val="837"/>
        </w:trPr>
        <w:tc>
          <w:tcPr>
            <w:tcW w:w="5160" w:type="dxa"/>
          </w:tcPr>
          <w:p w:rsidR="000D4E23" w:rsidRPr="00BA3080" w:rsidRDefault="000D4E23" w:rsidP="000D4E23">
            <w:pPr>
              <w:shd w:val="clear" w:color="auto" w:fill="FFFFFF"/>
              <w:tabs>
                <w:tab w:val="left" w:leader="underscore" w:pos="10704"/>
              </w:tabs>
              <w:jc w:val="both"/>
            </w:pPr>
            <w:r w:rsidRPr="00BA3080">
              <w:t>Адрес</w:t>
            </w:r>
            <w:r>
              <w:t xml:space="preserve">: </w:t>
            </w:r>
            <w:r w:rsidRPr="000D4E23">
              <w:rPr>
                <w:highlight w:val="yellow"/>
              </w:rPr>
              <w:t>адрес полностью</w:t>
            </w:r>
          </w:p>
        </w:tc>
      </w:tr>
      <w:tr w:rsidR="000D4E23" w:rsidRPr="00BA3080" w:rsidTr="000D4E23">
        <w:trPr>
          <w:trHeight w:val="960"/>
        </w:trPr>
        <w:tc>
          <w:tcPr>
            <w:tcW w:w="5160" w:type="dxa"/>
          </w:tcPr>
          <w:p w:rsidR="000D4E23" w:rsidRPr="00BA3080" w:rsidRDefault="000D4E23" w:rsidP="000D4E23">
            <w:pPr>
              <w:shd w:val="clear" w:color="auto" w:fill="FFFFFF"/>
              <w:ind w:left="12" w:right="62"/>
            </w:pPr>
            <w:r>
              <w:t>Подпись:</w:t>
            </w:r>
          </w:p>
        </w:tc>
      </w:tr>
    </w:tbl>
    <w:p w:rsidR="00B7343A" w:rsidRPr="00BA3080" w:rsidRDefault="00B7343A" w:rsidP="00B7343A">
      <w:pPr>
        <w:ind w:left="480"/>
      </w:pPr>
    </w:p>
    <w:p w:rsidR="008B2898" w:rsidRDefault="008B2898"/>
    <w:p w:rsidR="000D0260" w:rsidRDefault="000D0260"/>
    <w:p w:rsidR="000D0260" w:rsidRDefault="000D0260"/>
    <w:p w:rsidR="00641F2C" w:rsidRDefault="00641F2C"/>
    <w:p w:rsidR="000D0260" w:rsidRPr="000D0260" w:rsidRDefault="000D0260" w:rsidP="000D0260">
      <w:pPr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641F2C" w:rsidRPr="000D0260" w:rsidTr="00641F2C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641F2C" w:rsidRPr="000D4E23" w:rsidRDefault="00641F2C" w:rsidP="00812A47">
            <w:r w:rsidRPr="000D4E23">
              <w:t xml:space="preserve">С Положением о защите персональных данных </w:t>
            </w:r>
            <w:r w:rsidR="00812A47">
              <w:t>воспитанников</w:t>
            </w:r>
            <w:r w:rsidRPr="000D4E23">
              <w:t xml:space="preserve"> и их законных представителей ознакомлен(а):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641F2C" w:rsidRPr="000D0260" w:rsidRDefault="00641F2C" w:rsidP="00641F2C">
            <w:pPr>
              <w:jc w:val="center"/>
              <w:rPr>
                <w:szCs w:val="28"/>
              </w:rPr>
            </w:pPr>
          </w:p>
        </w:tc>
      </w:tr>
      <w:tr w:rsidR="00641F2C" w:rsidRPr="000D0260" w:rsidTr="00641F2C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641F2C" w:rsidRPr="000D4E23" w:rsidRDefault="00641F2C" w:rsidP="00812A47">
            <w:r w:rsidRPr="000D4E23">
              <w:t xml:space="preserve"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</w:t>
            </w:r>
            <w:r w:rsidR="00812A47">
              <w:t>ОО</w:t>
            </w:r>
            <w:r w:rsidRPr="000D4E23">
              <w:t xml:space="preserve"> по почте заказным письмом с уведомлением о вручении, либо вручен лично под расписку представителю </w:t>
            </w:r>
            <w:r w:rsidR="00812A47">
              <w:t>ОО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F2C" w:rsidRPr="000D0260" w:rsidRDefault="00641F2C" w:rsidP="00641F2C">
            <w:pPr>
              <w:jc w:val="center"/>
              <w:rPr>
                <w:szCs w:val="28"/>
              </w:rPr>
            </w:pPr>
          </w:p>
        </w:tc>
      </w:tr>
    </w:tbl>
    <w:p w:rsidR="000D0260" w:rsidRPr="000D0260" w:rsidRDefault="000D0260">
      <w:pPr>
        <w:rPr>
          <w:sz w:val="22"/>
        </w:rPr>
      </w:pPr>
    </w:p>
    <w:sectPr w:rsidR="000D0260" w:rsidRPr="000D0260" w:rsidSect="00B41D10">
      <w:footerReference w:type="even" r:id="rId7"/>
      <w:footerReference w:type="default" r:id="rId8"/>
      <w:footerReference w:type="first" r:id="rId9"/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1B6" w:rsidRDefault="00F921B6" w:rsidP="000D0260">
      <w:r>
        <w:separator/>
      </w:r>
    </w:p>
  </w:endnote>
  <w:endnote w:type="continuationSeparator" w:id="0">
    <w:p w:rsidR="00F921B6" w:rsidRDefault="00F921B6" w:rsidP="000D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C1" w:rsidRDefault="00DB76C1">
    <w:pPr>
      <w:pStyle w:val="ac"/>
    </w:pPr>
  </w:p>
  <w:p w:rsidR="00DB76C1" w:rsidRDefault="00DB76C1">
    <w:pPr>
      <w:pStyle w:val="ac"/>
    </w:pPr>
    <w:r>
      <w:tab/>
      <w:t xml:space="preserve">                                Субъект:</w:t>
    </w:r>
  </w:p>
  <w:p w:rsidR="00ED1F69" w:rsidRPr="00ED1F69" w:rsidRDefault="00ED1F69" w:rsidP="00ED1F69">
    <w:pPr>
      <w:ind w:firstLine="709"/>
      <w:jc w:val="center"/>
      <w:rPr>
        <w:b/>
        <w:sz w:val="32"/>
        <w:szCs w:val="26"/>
      </w:rPr>
    </w:pPr>
    <w:r>
      <w:rPr>
        <w:b/>
        <w:sz w:val="20"/>
        <w:szCs w:val="17"/>
        <w:shd w:val="clear" w:color="auto" w:fill="FFFFFF"/>
      </w:rPr>
      <w:t>Персональные данные учащихся/воспитанников размещены на сайте с</w:t>
    </w:r>
    <w:r>
      <w:rPr>
        <w:rStyle w:val="apple-converted-space"/>
        <w:b/>
        <w:sz w:val="20"/>
        <w:szCs w:val="17"/>
        <w:shd w:val="clear" w:color="auto" w:fill="FFFFFF"/>
      </w:rPr>
      <w:t> </w:t>
    </w:r>
    <w:hyperlink r:id="rId1" w:tgtFrame="_blank" w:history="1">
      <w:r>
        <w:rPr>
          <w:rStyle w:val="ae"/>
          <w:b/>
          <w:sz w:val="20"/>
          <w:szCs w:val="17"/>
          <w:shd w:val="clear" w:color="auto" w:fill="FFFFFF"/>
        </w:rPr>
        <w:t>согласия</w:t>
      </w:r>
    </w:hyperlink>
    <w:r>
      <w:rPr>
        <w:rStyle w:val="apple-converted-space"/>
        <w:b/>
        <w:sz w:val="20"/>
        <w:szCs w:val="17"/>
        <w:shd w:val="clear" w:color="auto" w:fill="FFFFFF"/>
      </w:rPr>
      <w:t> </w:t>
    </w:r>
    <w:r>
      <w:rPr>
        <w:b/>
        <w:sz w:val="20"/>
        <w:szCs w:val="17"/>
        <w:shd w:val="clear" w:color="auto" w:fill="FFFFFF"/>
      </w:rPr>
      <w:t>родителей (законных представителей)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C1" w:rsidRDefault="00DB76C1">
    <w:pPr>
      <w:pStyle w:val="ac"/>
    </w:pPr>
  </w:p>
  <w:p w:rsidR="00DB76C1" w:rsidRPr="00ED1F69" w:rsidRDefault="00ED1F69" w:rsidP="00ED1F69">
    <w:pPr>
      <w:ind w:firstLine="709"/>
      <w:jc w:val="center"/>
      <w:rPr>
        <w:b/>
        <w:sz w:val="32"/>
        <w:szCs w:val="26"/>
      </w:rPr>
    </w:pPr>
    <w:r>
      <w:rPr>
        <w:b/>
        <w:sz w:val="20"/>
        <w:szCs w:val="17"/>
        <w:shd w:val="clear" w:color="auto" w:fill="FFFFFF"/>
      </w:rPr>
      <w:t>Персональные данные учащихся/воспитанников размещены на сайте с</w:t>
    </w:r>
    <w:r>
      <w:rPr>
        <w:rStyle w:val="apple-converted-space"/>
        <w:b/>
        <w:sz w:val="20"/>
        <w:szCs w:val="17"/>
        <w:shd w:val="clear" w:color="auto" w:fill="FFFFFF"/>
      </w:rPr>
      <w:t> </w:t>
    </w:r>
    <w:hyperlink r:id="rId1" w:tgtFrame="_blank" w:history="1">
      <w:r>
        <w:rPr>
          <w:rStyle w:val="ae"/>
          <w:b/>
          <w:sz w:val="20"/>
          <w:szCs w:val="17"/>
          <w:shd w:val="clear" w:color="auto" w:fill="FFFFFF"/>
        </w:rPr>
        <w:t>согласия</w:t>
      </w:r>
    </w:hyperlink>
    <w:r>
      <w:rPr>
        <w:rStyle w:val="apple-converted-space"/>
        <w:b/>
        <w:sz w:val="20"/>
        <w:szCs w:val="17"/>
        <w:shd w:val="clear" w:color="auto" w:fill="FFFFFF"/>
      </w:rPr>
      <w:t> </w:t>
    </w:r>
    <w:r>
      <w:rPr>
        <w:b/>
        <w:sz w:val="20"/>
        <w:szCs w:val="17"/>
        <w:shd w:val="clear" w:color="auto" w:fill="FFFFFF"/>
      </w:rPr>
      <w:t>родителей (законных представителей)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C1" w:rsidRDefault="00DB76C1">
    <w:pPr>
      <w:pStyle w:val="ac"/>
    </w:pPr>
  </w:p>
  <w:p w:rsidR="00DB76C1" w:rsidRDefault="00DB76C1">
    <w:pPr>
      <w:pStyle w:val="ac"/>
    </w:pPr>
    <w:r>
      <w:tab/>
      <w:t xml:space="preserve">                                Субъект:</w:t>
    </w:r>
  </w:p>
  <w:p w:rsidR="00ED1F69" w:rsidRPr="00ED1F69" w:rsidRDefault="00ED1F69" w:rsidP="00ED1F69">
    <w:pPr>
      <w:pStyle w:val="ac"/>
      <w:jc w:val="center"/>
      <w:rPr>
        <w:b/>
        <w:sz w:val="20"/>
        <w:szCs w:val="20"/>
      </w:rPr>
    </w:pPr>
    <w:r w:rsidRPr="00ED1F69">
      <w:rPr>
        <w:b/>
        <w:sz w:val="20"/>
        <w:szCs w:val="20"/>
      </w:rPr>
      <w:t>Персональные данные учащихся/воспитанников размещены на сайте с согласия родителей (законных представителей)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1B6" w:rsidRDefault="00F921B6" w:rsidP="000D0260">
      <w:r>
        <w:separator/>
      </w:r>
    </w:p>
  </w:footnote>
  <w:footnote w:type="continuationSeparator" w:id="0">
    <w:p w:rsidR="00F921B6" w:rsidRDefault="00F921B6" w:rsidP="000D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57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C1"/>
    <w:rsid w:val="00095E5D"/>
    <w:rsid w:val="000A17B8"/>
    <w:rsid w:val="000D0260"/>
    <w:rsid w:val="000D4E23"/>
    <w:rsid w:val="000E4E8F"/>
    <w:rsid w:val="000E7DB3"/>
    <w:rsid w:val="00153254"/>
    <w:rsid w:val="00185796"/>
    <w:rsid w:val="002328BF"/>
    <w:rsid w:val="00234A31"/>
    <w:rsid w:val="00244B3C"/>
    <w:rsid w:val="00284904"/>
    <w:rsid w:val="002D6482"/>
    <w:rsid w:val="00372F0F"/>
    <w:rsid w:val="003B143A"/>
    <w:rsid w:val="00463221"/>
    <w:rsid w:val="00472CC3"/>
    <w:rsid w:val="004815BC"/>
    <w:rsid w:val="005038F4"/>
    <w:rsid w:val="00541308"/>
    <w:rsid w:val="005637FA"/>
    <w:rsid w:val="005F5122"/>
    <w:rsid w:val="00641F2C"/>
    <w:rsid w:val="0064298E"/>
    <w:rsid w:val="00685C64"/>
    <w:rsid w:val="00812A47"/>
    <w:rsid w:val="00833CD3"/>
    <w:rsid w:val="008B2898"/>
    <w:rsid w:val="008F3392"/>
    <w:rsid w:val="00963BC1"/>
    <w:rsid w:val="00A24205"/>
    <w:rsid w:val="00A2699C"/>
    <w:rsid w:val="00A30EEF"/>
    <w:rsid w:val="00B1274C"/>
    <w:rsid w:val="00B41D10"/>
    <w:rsid w:val="00B7343A"/>
    <w:rsid w:val="00BA3080"/>
    <w:rsid w:val="00BF189A"/>
    <w:rsid w:val="00C34006"/>
    <w:rsid w:val="00C47458"/>
    <w:rsid w:val="00C54530"/>
    <w:rsid w:val="00CF3D26"/>
    <w:rsid w:val="00DB76C1"/>
    <w:rsid w:val="00E17132"/>
    <w:rsid w:val="00ED1F69"/>
    <w:rsid w:val="00F15685"/>
    <w:rsid w:val="00F24902"/>
    <w:rsid w:val="00F55704"/>
    <w:rsid w:val="00F9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616C4"/>
  <w15:docId w15:val="{9031984C-4323-446B-A678-7E8DC25B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  <w:style w:type="character" w:styleId="ae">
    <w:name w:val="Hyperlink"/>
    <w:uiPriority w:val="99"/>
    <w:semiHidden/>
    <w:unhideWhenUsed/>
    <w:rsid w:val="00ED1F69"/>
    <w:rPr>
      <w:color w:val="0000FF"/>
      <w:u w:val="single"/>
    </w:rPr>
  </w:style>
  <w:style w:type="character" w:customStyle="1" w:styleId="apple-converted-space">
    <w:name w:val="apple-converted-space"/>
    <w:rsid w:val="00ED1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chi-schools.ru/soglas_pd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chi-schools.ru/soglas_pd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</Template>
  <TotalTime>0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User</cp:lastModifiedBy>
  <cp:revision>2</cp:revision>
  <dcterms:created xsi:type="dcterms:W3CDTF">2019-01-31T14:37:00Z</dcterms:created>
  <dcterms:modified xsi:type="dcterms:W3CDTF">2019-01-31T14:37:00Z</dcterms:modified>
</cp:coreProperties>
</file>