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75"/>
        <w:gridCol w:w="3232"/>
        <w:gridCol w:w="3032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CC7512">
            <w:r>
              <w:t>«___»_______________20</w:t>
            </w:r>
            <w:r w:rsidR="00CC7512">
              <w:t>___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proofErr w:type="spellStart"/>
            <w:r>
              <w:t>г.Сочи</w:t>
            </w:r>
            <w:proofErr w:type="spellEnd"/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</w:t>
      </w:r>
      <w:r w:rsidR="00937404">
        <w:rPr>
          <w:sz w:val="22"/>
          <w:szCs w:val="22"/>
        </w:rPr>
        <w:t>основании пункта 1 статьи 64 Семейного кодекса</w:t>
      </w:r>
      <w:r>
        <w:rPr>
          <w:sz w:val="22"/>
          <w:szCs w:val="22"/>
        </w:rPr>
        <w:t xml:space="preserve">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Pr="00BA3080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3F59FA" w:rsidRPr="00153254">
        <w:t xml:space="preserve">Муниципальному общеобразовательному бюджетному учреждению Лицею №59 </w:t>
      </w:r>
      <w:proofErr w:type="spellStart"/>
      <w:r w:rsidR="003F59FA" w:rsidRPr="00153254">
        <w:t>г.Сочи</w:t>
      </w:r>
      <w:proofErr w:type="spellEnd"/>
      <w:r w:rsidR="003F59FA" w:rsidRPr="00153254">
        <w:t>, в лице директора Лотник Елены Юрьевны, действующей на основании Устава (зарегистрированному в реестре операторов персональных данных за №12-0239719 от 22 марта 2012г.)</w:t>
      </w:r>
      <w:r w:rsidR="003F59FA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 xml:space="preserve">, на обработку персональных данных (список приведен в п.3 настоящего Согласия) на следующих условиях: </w:t>
      </w:r>
    </w:p>
    <w:p w:rsidR="0064298E" w:rsidRDefault="000A17B8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</w:t>
      </w:r>
      <w:r w:rsidR="00793D30">
        <w:t>(воспитательного)</w:t>
      </w:r>
      <w:r>
        <w:t xml:space="preserve"> процесса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793D30">
        <w:t>О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2,3;3;4;6 статьи 10 Федерального закона от 27.07.2006г. №152-ФЗ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</w:t>
      </w:r>
      <w:r w:rsidR="00793D30">
        <w:t>ая</w:t>
      </w:r>
      <w:r w:rsidR="00F15685" w:rsidRPr="00BA3080">
        <w:t xml:space="preserve"> </w:t>
      </w:r>
      <w:r w:rsidR="00793D30">
        <w:t>организация</w:t>
      </w:r>
      <w:r w:rsidR="00F15685" w:rsidRPr="00BA3080">
        <w:t>, сроки обучения</w:t>
      </w:r>
      <w:r w:rsidR="00793D30">
        <w:t>-воспитания</w:t>
      </w:r>
      <w:r w:rsidR="00F15685" w:rsidRPr="00BA3080">
        <w:t>)</w:t>
      </w:r>
      <w:r w:rsidRPr="00BA3080">
        <w:t>)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0A17B8" w:rsidRPr="00BA308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244B3C" w:rsidRPr="00BA3080" w:rsidRDefault="00244B3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C47458" w:rsidRPr="00BA308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изображение.</w:t>
      </w:r>
    </w:p>
    <w:p w:rsidR="00B7343A" w:rsidRPr="00BA3080" w:rsidRDefault="000A17B8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несовершеннолетнего(ей)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F15685" w:rsidRPr="00BA3080">
        <w:t>О</w:t>
      </w:r>
      <w:r w:rsidR="00793D30">
        <w:t>О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</w:t>
      </w:r>
      <w:r w:rsidR="00793D30">
        <w:t>организации</w:t>
      </w:r>
      <w:r w:rsidR="00B7343A" w:rsidRPr="00BA3080">
        <w:t xml:space="preserve">: 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пол;</w:t>
      </w:r>
    </w:p>
    <w:p w:rsidR="00B1274C" w:rsidRPr="00BA3080" w:rsidRDefault="000A17B8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участии в</w:t>
      </w:r>
      <w:r w:rsidR="0064298E">
        <w:t xml:space="preserve">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участии в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контактная информация.</w:t>
      </w:r>
    </w:p>
    <w:p w:rsidR="0064298E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3D7A36" w:rsidRDefault="003D7A36" w:rsidP="003D7A36">
      <w:pPr>
        <w:jc w:val="both"/>
      </w:pPr>
      <w:r>
        <w:t>8. Конфиденциальность.</w:t>
      </w:r>
    </w:p>
    <w:p w:rsidR="003D7A36" w:rsidRDefault="003D7A36" w:rsidP="003D7A36">
      <w:pPr>
        <w:ind w:left="426"/>
        <w:jc w:val="both"/>
      </w:pPr>
      <w:r>
        <w:t>1) Субъект обязан сохранять конфиденциальность сведений (информации), полученной в ходе исполнения своих обязательств.</w:t>
      </w:r>
    </w:p>
    <w:p w:rsidR="003D7A36" w:rsidRDefault="003D7A36" w:rsidP="003D7A36">
      <w:pPr>
        <w:ind w:left="426"/>
        <w:jc w:val="both"/>
      </w:pPr>
      <w:r>
        <w:t>2) Передача конфиденциальной информации третьим лицам, опубликование или иное разглашение такой информации может осуществляться только в соответствии с действующим законодательством РФ «О персональных данных».</w:t>
      </w:r>
    </w:p>
    <w:p w:rsidR="00B7343A" w:rsidRDefault="003D7A36" w:rsidP="003D7A36">
      <w:pPr>
        <w:pStyle w:val="a9"/>
        <w:numPr>
          <w:ilvl w:val="0"/>
          <w:numId w:val="4"/>
        </w:numPr>
        <w:ind w:left="0" w:hanging="11"/>
        <w:jc w:val="both"/>
      </w:pPr>
      <w:r>
        <w:t xml:space="preserve">Настоящее согласие составлено </w:t>
      </w:r>
      <w:r w:rsidR="00B7343A"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="00B7343A" w:rsidRPr="00BA3080">
        <w:t xml:space="preserve"> до истечения </w:t>
      </w:r>
      <w:r w:rsidR="00F15685" w:rsidRPr="00BA3080">
        <w:t xml:space="preserve">сроков </w:t>
      </w:r>
      <w:r w:rsidR="00B7343A"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="00B7343A" w:rsidRPr="00BA3080">
        <w:t xml:space="preserve"> может быть отозвано путем направления мною</w:t>
      </w:r>
      <w:r w:rsidR="000D0260">
        <w:t xml:space="preserve"> </w:t>
      </w:r>
      <w:r w:rsidR="00B7343A" w:rsidRPr="00BA3080">
        <w:t>соответствующего пис</w:t>
      </w:r>
      <w:r w:rsidR="00F15685" w:rsidRPr="00BA3080">
        <w:t>ьменного уведомления Оператору</w:t>
      </w:r>
      <w:r w:rsidR="00B7343A" w:rsidRPr="00BA3080">
        <w:t xml:space="preserve"> не менее чем за 3 (три) месяца до момента отзыва согласия. </w:t>
      </w:r>
    </w:p>
    <w:p w:rsidR="00793D30" w:rsidRDefault="00793D30" w:rsidP="00793D30">
      <w:pPr>
        <w:jc w:val="both"/>
      </w:pPr>
    </w:p>
    <w:p w:rsidR="00793D30" w:rsidRPr="00BA3080" w:rsidRDefault="00793D30" w:rsidP="00793D30">
      <w:pPr>
        <w:jc w:val="both"/>
      </w:pPr>
    </w:p>
    <w:p w:rsidR="00B7343A" w:rsidRPr="00BA3080" w:rsidRDefault="00B7343A" w:rsidP="000D4E23"/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BA3080" w:rsidTr="000D4E23">
        <w:trPr>
          <w:trHeight w:val="1040"/>
        </w:trPr>
        <w:tc>
          <w:tcPr>
            <w:tcW w:w="5160" w:type="dxa"/>
          </w:tcPr>
          <w:p w:rsidR="000D4E23" w:rsidRPr="00BA3080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lastRenderedPageBreak/>
              <w:t>Законный представитель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</w:p>
          <w:p w:rsidR="000D4E23" w:rsidRPr="005F5122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0D4E23">
              <w:rPr>
                <w:spacing w:val="-1"/>
                <w:highlight w:val="yellow"/>
              </w:rPr>
              <w:t>Фамилия имя отчество</w:t>
            </w:r>
          </w:p>
        </w:tc>
      </w:tr>
      <w:tr w:rsidR="000D4E23" w:rsidRPr="00BA3080" w:rsidTr="000D4E23">
        <w:trPr>
          <w:trHeight w:val="141"/>
        </w:trPr>
        <w:tc>
          <w:tcPr>
            <w:tcW w:w="5160" w:type="dxa"/>
          </w:tcPr>
          <w:p w:rsidR="000D4E23" w:rsidRPr="00BA3080" w:rsidRDefault="000D4E23" w:rsidP="000D4E2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rPr>
                <w:spacing w:val="-3"/>
              </w:rPr>
              <w:t xml:space="preserve">Паспорт гражданина РФ </w:t>
            </w:r>
            <w:r w:rsidRPr="000D4E23">
              <w:rPr>
                <w:spacing w:val="-3"/>
                <w:highlight w:val="yellow"/>
              </w:rPr>
              <w:t>данные паспорта</w:t>
            </w:r>
          </w:p>
        </w:tc>
      </w:tr>
      <w:tr w:rsidR="000D4E23" w:rsidRPr="00BA3080" w:rsidTr="000D4E23">
        <w:trPr>
          <w:trHeight w:val="837"/>
        </w:trPr>
        <w:tc>
          <w:tcPr>
            <w:tcW w:w="5160" w:type="dxa"/>
          </w:tcPr>
          <w:p w:rsidR="000D4E23" w:rsidRPr="00BA3080" w:rsidRDefault="000D4E23" w:rsidP="000D4E2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t>Адрес</w:t>
            </w:r>
            <w:r>
              <w:t xml:space="preserve">: </w:t>
            </w:r>
            <w:r w:rsidRPr="000D4E23">
              <w:rPr>
                <w:highlight w:val="yellow"/>
              </w:rPr>
              <w:t>адрес полностью</w:t>
            </w:r>
          </w:p>
        </w:tc>
      </w:tr>
      <w:tr w:rsidR="000D4E23" w:rsidRPr="00BA3080" w:rsidTr="000D4E23">
        <w:trPr>
          <w:trHeight w:val="960"/>
        </w:trPr>
        <w:tc>
          <w:tcPr>
            <w:tcW w:w="5160" w:type="dxa"/>
          </w:tcPr>
          <w:p w:rsidR="000D4E23" w:rsidRPr="00BA3080" w:rsidRDefault="000D4E2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:rsidR="00B7343A" w:rsidRPr="00BA3080" w:rsidRDefault="00B7343A" w:rsidP="00B7343A">
      <w:pPr>
        <w:ind w:left="480"/>
      </w:pPr>
    </w:p>
    <w:p w:rsidR="008B2898" w:rsidRDefault="008B2898"/>
    <w:p w:rsidR="000D0260" w:rsidRDefault="000D0260"/>
    <w:p w:rsidR="000D0260" w:rsidRDefault="000D0260"/>
    <w:p w:rsidR="00641F2C" w:rsidRDefault="00641F2C"/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793D30">
            <w:r w:rsidRPr="000D4E23">
              <w:t xml:space="preserve">С Положением о защите персональных данных </w:t>
            </w:r>
            <w:r w:rsidR="00793D30">
              <w:t>воспитанников</w:t>
            </w:r>
            <w:r w:rsidRPr="000D4E23">
              <w:t xml:space="preserve">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793D30">
            <w:r w:rsidRPr="000D4E23">
      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</w:t>
            </w:r>
            <w:r w:rsidR="00793D30">
              <w:t>О</w:t>
            </w:r>
            <w:r w:rsidRPr="000D4E23">
              <w:t xml:space="preserve"> по почте заказным письмом с уведомлением о вручении, либо вручен лично под расписку представителю О</w:t>
            </w:r>
            <w:r w:rsidR="00793D30">
              <w:t>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</w:tbl>
    <w:p w:rsidR="000D0260" w:rsidRPr="000D0260" w:rsidRDefault="000D0260">
      <w:pPr>
        <w:rPr>
          <w:sz w:val="22"/>
        </w:rPr>
      </w:pPr>
      <w:bookmarkStart w:id="0" w:name="_GoBack"/>
      <w:bookmarkEnd w:id="0"/>
    </w:p>
    <w:sectPr w:rsidR="000D0260" w:rsidRPr="000D0260" w:rsidSect="003D7A36">
      <w:footerReference w:type="even" r:id="rId7"/>
      <w:footerReference w:type="default" r:id="rId8"/>
      <w:footerReference w:type="first" r:id="rId9"/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7D" w:rsidRDefault="0029277D" w:rsidP="000D0260">
      <w:r>
        <w:separator/>
      </w:r>
    </w:p>
  </w:endnote>
  <w:endnote w:type="continuationSeparator" w:id="0">
    <w:p w:rsidR="0029277D" w:rsidRDefault="0029277D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  <w:p w:rsidR="00F42A0D" w:rsidRPr="00F42A0D" w:rsidRDefault="00F42A0D" w:rsidP="00F42A0D">
    <w:pPr>
      <w:ind w:firstLine="709"/>
      <w:jc w:val="center"/>
      <w:rPr>
        <w:b/>
        <w:sz w:val="32"/>
        <w:szCs w:val="26"/>
      </w:rPr>
    </w:pPr>
    <w:r>
      <w:rPr>
        <w:b/>
        <w:sz w:val="20"/>
        <w:szCs w:val="17"/>
        <w:shd w:val="clear" w:color="auto" w:fill="FFFFFF"/>
      </w:rPr>
      <w:t>Персональные данные учащихся/воспитанников размещены на сайте с</w:t>
    </w:r>
    <w:r>
      <w:rPr>
        <w:rStyle w:val="apple-converted-space"/>
        <w:b/>
        <w:sz w:val="20"/>
        <w:szCs w:val="17"/>
        <w:shd w:val="clear" w:color="auto" w:fill="FFFFFF"/>
      </w:rPr>
      <w:t> </w:t>
    </w:r>
    <w:hyperlink r:id="rId1" w:tgtFrame="_blank" w:history="1">
      <w:r>
        <w:rPr>
          <w:rStyle w:val="ae"/>
          <w:b/>
          <w:sz w:val="20"/>
          <w:szCs w:val="17"/>
          <w:shd w:val="clear" w:color="auto" w:fill="FFFFFF"/>
        </w:rPr>
        <w:t>согласия</w:t>
      </w:r>
    </w:hyperlink>
    <w:r>
      <w:rPr>
        <w:rStyle w:val="apple-converted-space"/>
        <w:b/>
        <w:sz w:val="20"/>
        <w:szCs w:val="17"/>
        <w:shd w:val="clear" w:color="auto" w:fill="FFFFFF"/>
      </w:rPr>
      <w:t> </w:t>
    </w:r>
    <w:r>
      <w:rPr>
        <w:b/>
        <w:sz w:val="20"/>
        <w:szCs w:val="17"/>
        <w:shd w:val="clear" w:color="auto" w:fill="FFFFFF"/>
      </w:rPr>
      <w:t>родителей (законных представителей)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Pr="00F42A0D" w:rsidRDefault="00F42A0D" w:rsidP="00F42A0D">
    <w:pPr>
      <w:ind w:firstLine="709"/>
      <w:jc w:val="center"/>
      <w:rPr>
        <w:b/>
        <w:sz w:val="32"/>
        <w:szCs w:val="26"/>
      </w:rPr>
    </w:pPr>
    <w:r>
      <w:rPr>
        <w:b/>
        <w:sz w:val="20"/>
        <w:szCs w:val="17"/>
        <w:shd w:val="clear" w:color="auto" w:fill="FFFFFF"/>
      </w:rPr>
      <w:t>Персональные данные учащихся/воспитанников размещены на сайте с</w:t>
    </w:r>
    <w:r>
      <w:rPr>
        <w:rStyle w:val="apple-converted-space"/>
        <w:b/>
        <w:sz w:val="20"/>
        <w:szCs w:val="17"/>
        <w:shd w:val="clear" w:color="auto" w:fill="FFFFFF"/>
      </w:rPr>
      <w:t> </w:t>
    </w:r>
    <w:hyperlink r:id="rId1" w:tgtFrame="_blank" w:history="1">
      <w:r>
        <w:rPr>
          <w:rStyle w:val="ae"/>
          <w:b/>
          <w:sz w:val="20"/>
          <w:szCs w:val="17"/>
          <w:shd w:val="clear" w:color="auto" w:fill="FFFFFF"/>
        </w:rPr>
        <w:t>согласия</w:t>
      </w:r>
    </w:hyperlink>
    <w:r>
      <w:rPr>
        <w:rStyle w:val="apple-converted-space"/>
        <w:b/>
        <w:sz w:val="20"/>
        <w:szCs w:val="17"/>
        <w:shd w:val="clear" w:color="auto" w:fill="FFFFFF"/>
      </w:rPr>
      <w:t> </w:t>
    </w:r>
    <w:r>
      <w:rPr>
        <w:b/>
        <w:sz w:val="20"/>
        <w:szCs w:val="17"/>
        <w:shd w:val="clear" w:color="auto" w:fill="FFFFFF"/>
      </w:rPr>
      <w:t>родителей (законных представителей)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  <w:p w:rsidR="00F42A0D" w:rsidRPr="00F42A0D" w:rsidRDefault="00F42A0D" w:rsidP="00F42A0D">
    <w:pPr>
      <w:ind w:firstLine="709"/>
      <w:jc w:val="center"/>
      <w:rPr>
        <w:b/>
        <w:sz w:val="32"/>
        <w:szCs w:val="26"/>
      </w:rPr>
    </w:pPr>
    <w:r>
      <w:rPr>
        <w:b/>
        <w:sz w:val="20"/>
        <w:szCs w:val="17"/>
        <w:shd w:val="clear" w:color="auto" w:fill="FFFFFF"/>
      </w:rPr>
      <w:t>Персональные данные учащихся/воспитанников размещены на сайте с</w:t>
    </w:r>
    <w:r>
      <w:rPr>
        <w:rStyle w:val="apple-converted-space"/>
        <w:b/>
        <w:sz w:val="20"/>
        <w:szCs w:val="17"/>
        <w:shd w:val="clear" w:color="auto" w:fill="FFFFFF"/>
      </w:rPr>
      <w:t> </w:t>
    </w:r>
    <w:hyperlink r:id="rId1" w:tgtFrame="_blank" w:history="1">
      <w:r>
        <w:rPr>
          <w:rStyle w:val="ae"/>
          <w:b/>
          <w:sz w:val="20"/>
          <w:szCs w:val="17"/>
          <w:shd w:val="clear" w:color="auto" w:fill="FFFFFF"/>
        </w:rPr>
        <w:t>согласия</w:t>
      </w:r>
    </w:hyperlink>
    <w:r>
      <w:rPr>
        <w:rStyle w:val="apple-converted-space"/>
        <w:b/>
        <w:sz w:val="20"/>
        <w:szCs w:val="17"/>
        <w:shd w:val="clear" w:color="auto" w:fill="FFFFFF"/>
      </w:rPr>
      <w:t> </w:t>
    </w:r>
    <w:r>
      <w:rPr>
        <w:b/>
        <w:sz w:val="20"/>
        <w:szCs w:val="17"/>
        <w:shd w:val="clear" w:color="auto" w:fill="FFFFFF"/>
      </w:rPr>
      <w:t>родителей (законных представителей)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7D" w:rsidRDefault="0029277D" w:rsidP="000D0260">
      <w:r>
        <w:separator/>
      </w:r>
    </w:p>
  </w:footnote>
  <w:footnote w:type="continuationSeparator" w:id="0">
    <w:p w:rsidR="0029277D" w:rsidRDefault="0029277D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8A1"/>
    <w:multiLevelType w:val="hybridMultilevel"/>
    <w:tmpl w:val="C770AB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665AF"/>
    <w:rsid w:val="00095E5D"/>
    <w:rsid w:val="000A17B8"/>
    <w:rsid w:val="000D0260"/>
    <w:rsid w:val="000D4E23"/>
    <w:rsid w:val="000E4E8F"/>
    <w:rsid w:val="000E7DB3"/>
    <w:rsid w:val="00123F05"/>
    <w:rsid w:val="00166093"/>
    <w:rsid w:val="00234A31"/>
    <w:rsid w:val="00244B3C"/>
    <w:rsid w:val="0029277D"/>
    <w:rsid w:val="002D6482"/>
    <w:rsid w:val="00372F0F"/>
    <w:rsid w:val="003B143A"/>
    <w:rsid w:val="003D7A36"/>
    <w:rsid w:val="003F59FA"/>
    <w:rsid w:val="003F620D"/>
    <w:rsid w:val="00463221"/>
    <w:rsid w:val="00472CC3"/>
    <w:rsid w:val="004815BC"/>
    <w:rsid w:val="00541308"/>
    <w:rsid w:val="005637FA"/>
    <w:rsid w:val="005F5122"/>
    <w:rsid w:val="00641F2C"/>
    <w:rsid w:val="0064298E"/>
    <w:rsid w:val="00685C64"/>
    <w:rsid w:val="00793D30"/>
    <w:rsid w:val="00833CD3"/>
    <w:rsid w:val="008B2898"/>
    <w:rsid w:val="008F3392"/>
    <w:rsid w:val="00937404"/>
    <w:rsid w:val="00963BC1"/>
    <w:rsid w:val="00A24205"/>
    <w:rsid w:val="00A2699C"/>
    <w:rsid w:val="00AA7737"/>
    <w:rsid w:val="00B02474"/>
    <w:rsid w:val="00B1274C"/>
    <w:rsid w:val="00B7343A"/>
    <w:rsid w:val="00BA3080"/>
    <w:rsid w:val="00BF189A"/>
    <w:rsid w:val="00C34006"/>
    <w:rsid w:val="00C47458"/>
    <w:rsid w:val="00C54530"/>
    <w:rsid w:val="00CA06CB"/>
    <w:rsid w:val="00CC7512"/>
    <w:rsid w:val="00CF3D26"/>
    <w:rsid w:val="00D87192"/>
    <w:rsid w:val="00DB76C1"/>
    <w:rsid w:val="00E17132"/>
    <w:rsid w:val="00EE4F5B"/>
    <w:rsid w:val="00F15685"/>
    <w:rsid w:val="00F24902"/>
    <w:rsid w:val="00F42A0D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72655"/>
  <w15:docId w15:val="{DBBE4419-5954-4E6B-A77D-3F3FCC7B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Hyperlink"/>
    <w:uiPriority w:val="99"/>
    <w:semiHidden/>
    <w:unhideWhenUsed/>
    <w:rsid w:val="00F42A0D"/>
    <w:rPr>
      <w:color w:val="0000FF"/>
      <w:u w:val="single"/>
    </w:rPr>
  </w:style>
  <w:style w:type="character" w:customStyle="1" w:styleId="apple-converted-space">
    <w:name w:val="apple-converted-space"/>
    <w:rsid w:val="00F4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hi-schools.ru/soglas_pd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hi-schools.ru/soglas_pd.pd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hi-schools.ru/soglas_pd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2</cp:revision>
  <cp:lastPrinted>2014-09-03T07:30:00Z</cp:lastPrinted>
  <dcterms:created xsi:type="dcterms:W3CDTF">2019-01-31T14:38:00Z</dcterms:created>
  <dcterms:modified xsi:type="dcterms:W3CDTF">2019-01-31T14:38:00Z</dcterms:modified>
</cp:coreProperties>
</file>